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8"/>
        <w:gridCol w:w="1653"/>
        <w:gridCol w:w="732"/>
        <w:gridCol w:w="736"/>
        <w:gridCol w:w="993"/>
        <w:gridCol w:w="1276"/>
        <w:gridCol w:w="105"/>
        <w:gridCol w:w="887"/>
        <w:gridCol w:w="316"/>
        <w:gridCol w:w="2483"/>
      </w:tblGrid>
      <w:tr w:rsidR="00321174" w14:paraId="2E671D16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11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77317" w14:textId="77777777" w:rsidR="00321174" w:rsidRDefault="00145359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CHILD’S DETAILS</w:t>
            </w:r>
          </w:p>
        </w:tc>
      </w:tr>
      <w:tr w:rsidR="00321174" w14:paraId="3B299C84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A5C4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CHILD’S SURNAME: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B22B4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0658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NAMES IN FULL: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253A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F1F2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11C84A5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585B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OF BIRTH: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842E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D2D8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AGE: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8528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1D76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GENDER: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E7BE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66DA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RELIGION: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725D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4EA81F8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4BC3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ETHNIC ORIGIN: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4A1C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FEF1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LANGUAGE: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5D88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47EADAC5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077C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CHILD’S ADDRESS </w:t>
            </w:r>
          </w:p>
          <w:p w14:paraId="5501F58A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 POSTCODE: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592A3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475972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OTHER LANGUAGES USED AT HOME: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F4945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7F7552C0" w14:textId="77777777">
        <w:tblPrEx>
          <w:tblCellMar>
            <w:top w:w="0" w:type="dxa"/>
            <w:bottom w:w="0" w:type="dxa"/>
          </w:tblCellMar>
        </w:tblPrEx>
        <w:trPr>
          <w:cantSplit/>
          <w:trHeight w:val="236"/>
          <w:jc w:val="center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9754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2A3D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2CE5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HOME TELEPHONE:</w:t>
            </w:r>
          </w:p>
        </w:tc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12A6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</w:tbl>
    <w:p w14:paraId="52F4980B" w14:textId="77777777" w:rsidR="00321174" w:rsidRDefault="00321174">
      <w:pPr>
        <w:rPr>
          <w:sz w:val="2"/>
          <w:szCs w:val="2"/>
        </w:rPr>
      </w:pPr>
    </w:p>
    <w:tbl>
      <w:tblPr>
        <w:tblW w:w="11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184"/>
        <w:gridCol w:w="2994"/>
        <w:gridCol w:w="2462"/>
        <w:gridCol w:w="1560"/>
        <w:gridCol w:w="1895"/>
      </w:tblGrid>
      <w:tr w:rsidR="00321174" w14:paraId="36E44384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C76C" w14:textId="77777777" w:rsidR="00321174" w:rsidRDefault="001453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PARENT’S </w:t>
            </w:r>
            <w:r>
              <w:rPr>
                <w:b/>
                <w:bCs/>
                <w:sz w:val="20"/>
                <w:szCs w:val="20"/>
              </w:rPr>
              <w:t xml:space="preserve">DETAILS </w:t>
            </w:r>
          </w:p>
        </w:tc>
      </w:tr>
      <w:tr w:rsidR="00321174" w14:paraId="21197B29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EB27" w14:textId="77777777" w:rsidR="00321174" w:rsidRDefault="00145359">
            <w:r>
              <w:rPr>
                <w:b/>
                <w:bCs/>
                <w:sz w:val="20"/>
                <w:szCs w:val="20"/>
              </w:rPr>
              <w:t>WHO HAS PARENTAL RESPONSIBILITY?</w:t>
            </w:r>
            <w:r>
              <w:rPr>
                <w:bCs/>
                <w:sz w:val="20"/>
                <w:szCs w:val="20"/>
              </w:rPr>
              <w:t xml:space="preserve">           MOTHER            FATHER            BOTH             OTHER – PLEASE SPECIFY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02CF4" w14:textId="77777777" w:rsidR="00321174" w:rsidRDefault="00321174"/>
        </w:tc>
      </w:tr>
      <w:tr w:rsidR="00321174" w14:paraId="1D63CBF8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AAA9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PARENT 1 (surname/first </w:t>
            </w:r>
            <w:proofErr w:type="gramStart"/>
            <w:r>
              <w:rPr>
                <w:bCs/>
                <w:sz w:val="20"/>
                <w:szCs w:val="20"/>
              </w:rPr>
              <w:t xml:space="preserve">name)   </w:t>
            </w:r>
            <w:proofErr w:type="gramEnd"/>
            <w:r>
              <w:rPr>
                <w:bCs/>
                <w:sz w:val="20"/>
                <w:szCs w:val="20"/>
              </w:rPr>
              <w:t xml:space="preserve">  MISS/MR/MRS/MS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FC45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7766BFFA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A7F6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HOME TELEPHONE: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4B0E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24E2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PLACE OF WORK &amp; NO: 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F946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668580B5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D9F3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MOBILE </w:t>
            </w:r>
            <w:r>
              <w:rPr>
                <w:bCs/>
                <w:sz w:val="20"/>
                <w:szCs w:val="20"/>
              </w:rPr>
              <w:t>TELEPHONE: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0A22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7F6F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B14C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7EFB0D7C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8043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PARENT 2 (surname/first </w:t>
            </w:r>
            <w:proofErr w:type="gramStart"/>
            <w:r>
              <w:rPr>
                <w:bCs/>
                <w:sz w:val="20"/>
                <w:szCs w:val="20"/>
              </w:rPr>
              <w:t xml:space="preserve">name)   </w:t>
            </w:r>
            <w:proofErr w:type="gramEnd"/>
            <w:r>
              <w:rPr>
                <w:bCs/>
                <w:sz w:val="20"/>
                <w:szCs w:val="20"/>
              </w:rPr>
              <w:t xml:space="preserve"> MISS/MR/MRS/MS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6261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02572938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3DC5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5B72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HOME TELEPHONE: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01D0D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4E84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PLACE OF WORK &amp; NO: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1324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4850E151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F45A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0493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MOBILE TELEPHONE: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711D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4D15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1FE2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</w:tbl>
    <w:p w14:paraId="61E0AD73" w14:textId="77777777" w:rsidR="00321174" w:rsidRDefault="00321174">
      <w:pPr>
        <w:rPr>
          <w:sz w:val="2"/>
          <w:szCs w:val="2"/>
        </w:rPr>
      </w:pPr>
    </w:p>
    <w:tbl>
      <w:tblPr>
        <w:tblW w:w="11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2"/>
        <w:gridCol w:w="1716"/>
        <w:gridCol w:w="1843"/>
        <w:gridCol w:w="1842"/>
        <w:gridCol w:w="3455"/>
      </w:tblGrid>
      <w:tr w:rsidR="00321174" w14:paraId="3C7E44F6" w14:textId="7777777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1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0A7E" w14:textId="77777777" w:rsidR="00321174" w:rsidRDefault="001453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DETAILS</w:t>
            </w:r>
          </w:p>
        </w:tc>
      </w:tr>
      <w:tr w:rsidR="00321174" w14:paraId="1D61EF23" w14:textId="7777777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6C41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DOCTORS NAME: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E01D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BA4F6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TELEPHONE NO: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1E7A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0E8E5437" w14:textId="7777777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C9C3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HEALTH VISITOR NAME: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1295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1C8AD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TELEPHONE NO: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79ED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  <w:tr w:rsidR="00321174" w14:paraId="79F16E99" w14:textId="77777777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70AA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THE </w:t>
            </w:r>
            <w:r>
              <w:rPr>
                <w:bCs/>
                <w:sz w:val="20"/>
                <w:szCs w:val="20"/>
              </w:rPr>
              <w:t xml:space="preserve">CHILD KNOWN TO CHILDRENS </w:t>
            </w:r>
            <w:proofErr w:type="gramStart"/>
            <w:r>
              <w:rPr>
                <w:bCs/>
                <w:sz w:val="20"/>
                <w:szCs w:val="20"/>
              </w:rPr>
              <w:t>SERVICES:</w:t>
            </w:r>
            <w:proofErr w:type="gramEnd"/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E374" w14:textId="77777777" w:rsidR="00321174" w:rsidRDefault="00145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YES/NO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1ADBD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2E1E9" w14:textId="77777777" w:rsidR="00321174" w:rsidRDefault="00321174">
            <w:pPr>
              <w:rPr>
                <w:bCs/>
                <w:sz w:val="20"/>
                <w:szCs w:val="20"/>
              </w:rPr>
            </w:pPr>
          </w:p>
        </w:tc>
      </w:tr>
    </w:tbl>
    <w:p w14:paraId="3E2CE44F" w14:textId="77777777" w:rsidR="00321174" w:rsidRDefault="00321174">
      <w:pPr>
        <w:rPr>
          <w:sz w:val="2"/>
          <w:szCs w:val="2"/>
        </w:rPr>
      </w:pPr>
    </w:p>
    <w:tbl>
      <w:tblPr>
        <w:tblW w:w="113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2780"/>
        <w:gridCol w:w="1091"/>
        <w:gridCol w:w="4953"/>
      </w:tblGrid>
      <w:tr w:rsidR="00321174" w14:paraId="3D50BBBA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86EF" w14:textId="77777777" w:rsidR="00321174" w:rsidRDefault="00145359">
            <w:pPr>
              <w:keepNext/>
              <w:spacing w:after="0" w:line="240" w:lineRule="auto"/>
              <w:outlineLvl w:val="6"/>
              <w:rPr>
                <w:rFonts w:eastAsia="Times New Roman" w:cs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mallCaps/>
                <w:sz w:val="20"/>
                <w:szCs w:val="20"/>
              </w:rPr>
              <w:t>CARE REQUIRED</w:t>
            </w:r>
          </w:p>
        </w:tc>
        <w:tc>
          <w:tcPr>
            <w:tcW w:w="882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6FAB" w14:textId="77777777" w:rsidR="00321174" w:rsidRDefault="00145359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 xml:space="preserve">                                                               PLEASE TICK SESSIONS REQUIRED </w:t>
            </w:r>
          </w:p>
        </w:tc>
      </w:tr>
      <w:tr w:rsidR="00321174" w14:paraId="29135DC5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A8C8" w14:textId="77777777" w:rsidR="00321174" w:rsidRDefault="00145359">
            <w:pPr>
              <w:keepNext/>
              <w:spacing w:after="0" w:line="240" w:lineRule="auto"/>
              <w:outlineLvl w:val="6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CIRCLE NURSERY REQUIRED:</w:t>
            </w:r>
          </w:p>
        </w:tc>
        <w:tc>
          <w:tcPr>
            <w:tcW w:w="882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F52B" w14:textId="77777777" w:rsidR="00321174" w:rsidRDefault="00145359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 xml:space="preserve">                   BARN </w:t>
            </w: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 xml:space="preserve">                                                                         HILL                                                                WOOD</w:t>
            </w:r>
          </w:p>
        </w:tc>
      </w:tr>
      <w:tr w:rsidR="00321174" w14:paraId="31024044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13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1EAA" w14:textId="77777777" w:rsidR="00321174" w:rsidRDefault="00145359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nb</w:t>
            </w:r>
            <w:proofErr w:type="spellEnd"/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: if you require a full day session (8am – 6pm) please tick both morning and afternoon</w:t>
            </w:r>
          </w:p>
        </w:tc>
      </w:tr>
      <w:tr w:rsidR="00321174" w14:paraId="668AC5EE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48BF" w14:textId="77777777" w:rsidR="00321174" w:rsidRDefault="00145359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DAY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8B46" w14:textId="77777777" w:rsidR="00321174" w:rsidRDefault="00145359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 xml:space="preserve">MORNING </w:t>
            </w: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(8am – 1pm)</w:t>
            </w:r>
          </w:p>
          <w:p w14:paraId="52DAC5A2" w14:textId="77777777" w:rsidR="00321174" w:rsidRDefault="00145359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 xml:space="preserve">includes </w:t>
            </w:r>
            <w:proofErr w:type="spellStart"/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mid morning</w:t>
            </w:r>
            <w:proofErr w:type="spellEnd"/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 xml:space="preserve"> snack &amp; lunch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C373" w14:textId="77777777" w:rsidR="00321174" w:rsidRDefault="00145359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AFTERNOON (1pm – 6pm)</w:t>
            </w:r>
          </w:p>
          <w:p w14:paraId="0942E653" w14:textId="77777777" w:rsidR="00321174" w:rsidRDefault="00145359">
            <w:pPr>
              <w:keepNext/>
              <w:spacing w:after="0" w:line="240" w:lineRule="auto"/>
              <w:jc w:val="center"/>
              <w:outlineLvl w:val="8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includes tea</w:t>
            </w:r>
          </w:p>
        </w:tc>
      </w:tr>
      <w:tr w:rsidR="00321174" w14:paraId="45EB1723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3C1C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MONDAY: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F9A8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62B2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</w:tr>
      <w:tr w:rsidR="00321174" w14:paraId="7B7495E3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76B3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TUESDAY: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9AD4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7CC7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</w:tr>
      <w:tr w:rsidR="00321174" w14:paraId="3F1A42B7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1D20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WEDNESDAY: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319D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1778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</w:tr>
      <w:tr w:rsidR="00321174" w14:paraId="2CE2A83A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4470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THURSDAY: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745A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5751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</w:tr>
      <w:tr w:rsidR="00321174" w14:paraId="7EE92BCE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7ED5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FRIDAY: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68FB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101E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</w:tr>
      <w:tr w:rsidR="00321174" w14:paraId="6F916779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8707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  <w:r>
              <w:rPr>
                <w:rFonts w:eastAsia="Times New Roman" w:cs="Calibri"/>
                <w:bCs/>
                <w:smallCaps/>
                <w:sz w:val="20"/>
                <w:szCs w:val="20"/>
              </w:rPr>
              <w:t>REQUIRED STARTING DATE: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07DC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mallCaps/>
                <w:sz w:val="20"/>
                <w:szCs w:val="20"/>
              </w:rPr>
            </w:pPr>
          </w:p>
        </w:tc>
      </w:tr>
    </w:tbl>
    <w:p w14:paraId="383B8405" w14:textId="77777777" w:rsidR="00321174" w:rsidRDefault="00321174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</w:p>
    <w:p w14:paraId="5E447F6B" w14:textId="77777777" w:rsidR="00321174" w:rsidRDefault="00145359">
      <w:pPr>
        <w:spacing w:after="0" w:line="240" w:lineRule="auto"/>
        <w:jc w:val="both"/>
        <w:rPr>
          <w:rFonts w:eastAsia="Times New Roman" w:cs="Calibri"/>
          <w:sz w:val="18"/>
          <w:szCs w:val="18"/>
        </w:rPr>
      </w:pPr>
      <w:bookmarkStart w:id="1" w:name="_Hlk15567094"/>
      <w:r>
        <w:rPr>
          <w:rFonts w:eastAsia="Times New Roman" w:cs="Calibri"/>
          <w:sz w:val="18"/>
          <w:szCs w:val="18"/>
        </w:rPr>
        <w:t xml:space="preserve">I/we wish to register my/our child for the above sessions. Upon submission of a </w:t>
      </w:r>
      <w:r>
        <w:rPr>
          <w:rFonts w:eastAsia="Times New Roman" w:cs="Calibri"/>
          <w:sz w:val="18"/>
          <w:szCs w:val="18"/>
        </w:rPr>
        <w:t>completed registration form and request for a place, the nursery will make an offer in writing to the parent/guardian. A place will be considered booked once the offer by the nursery has been accepted by the parent/guardian in writing and a registration fe</w:t>
      </w:r>
      <w:r>
        <w:rPr>
          <w:rFonts w:eastAsia="Times New Roman" w:cs="Calibri"/>
          <w:sz w:val="18"/>
          <w:szCs w:val="18"/>
        </w:rPr>
        <w:t>e of £25 is paid by the parent/guardian to the nursery. In addition to this, a deposit of £80 will be required. This will be refunded when the child leaves the nursery providing all terms and conditions have been complied with. The deposit is non-refundabl</w:t>
      </w:r>
      <w:r>
        <w:rPr>
          <w:rFonts w:eastAsia="Times New Roman" w:cs="Calibri"/>
          <w:sz w:val="18"/>
          <w:szCs w:val="18"/>
        </w:rPr>
        <w:t>e if the child does not start at the nursery. Written acceptance by the parent/guardian of the nursery’s offer and payment of the deposit deems the parent/guardian to be bound by the terms and conditions enclosed.</w:t>
      </w:r>
      <w:bookmarkEnd w:id="1"/>
    </w:p>
    <w:p w14:paraId="04D91047" w14:textId="77777777" w:rsidR="00321174" w:rsidRDefault="00321174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tbl>
      <w:tblPr>
        <w:tblW w:w="104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20"/>
        <w:gridCol w:w="720"/>
        <w:gridCol w:w="3066"/>
      </w:tblGrid>
      <w:tr w:rsidR="00321174" w14:paraId="31EAB6B0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368F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SIGNED: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B95A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B4C0" w14:textId="77777777" w:rsidR="00321174" w:rsidRDefault="00145359">
            <w:pPr>
              <w:keepNext/>
              <w:spacing w:after="0" w:line="240" w:lineRule="auto"/>
              <w:jc w:val="center"/>
              <w:outlineLvl w:val="7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PARENT/GUARDIAN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D163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DATE: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A02D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321174" w14:paraId="52CB76DB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5DB3" w14:textId="77777777" w:rsidR="00321174" w:rsidRDefault="00321174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</w:rPr>
            </w:pPr>
          </w:p>
          <w:p w14:paraId="0F6A54C0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SIGNED: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107B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2A81" w14:textId="77777777" w:rsidR="00321174" w:rsidRDefault="0014535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PARENT/GUARDIAN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7F64" w14:textId="77777777" w:rsidR="00321174" w:rsidRDefault="00321174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</w:rPr>
            </w:pPr>
          </w:p>
          <w:p w14:paraId="14B9E1B8" w14:textId="77777777" w:rsidR="00321174" w:rsidRDefault="0014535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DATE: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00C6" w14:textId="77777777" w:rsidR="00321174" w:rsidRDefault="00321174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</w:tbl>
    <w:p w14:paraId="629BA1F9" w14:textId="77777777" w:rsidR="00321174" w:rsidRDefault="00321174">
      <w:pPr>
        <w:rPr>
          <w:sz w:val="20"/>
          <w:szCs w:val="20"/>
        </w:rPr>
      </w:pPr>
    </w:p>
    <w:sectPr w:rsidR="00321174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C9BF" w14:textId="77777777" w:rsidR="00000000" w:rsidRDefault="00145359">
      <w:pPr>
        <w:spacing w:after="0" w:line="240" w:lineRule="auto"/>
      </w:pPr>
      <w:r>
        <w:separator/>
      </w:r>
    </w:p>
  </w:endnote>
  <w:endnote w:type="continuationSeparator" w:id="0">
    <w:p w14:paraId="252E7BA1" w14:textId="77777777" w:rsidR="00000000" w:rsidRDefault="0014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B550" w14:textId="77777777" w:rsidR="00000000" w:rsidRDefault="001453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675D1A" w14:textId="77777777" w:rsidR="00000000" w:rsidRDefault="0014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614E" w14:textId="77777777" w:rsidR="00080AD4" w:rsidRDefault="00145359">
    <w:pPr>
      <w:pStyle w:val="Header"/>
      <w:jc w:val="center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17510E9" wp14:editId="73168173">
          <wp:simplePos x="0" y="0"/>
          <wp:positionH relativeFrom="margin">
            <wp:posOffset>-75063</wp:posOffset>
          </wp:positionH>
          <wp:positionV relativeFrom="paragraph">
            <wp:posOffset>-285804</wp:posOffset>
          </wp:positionV>
          <wp:extent cx="757488" cy="492797"/>
          <wp:effectExtent l="0" t="0" r="4512" b="2503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88" cy="492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>REGISTRATION FORM</w:t>
    </w:r>
  </w:p>
  <w:p w14:paraId="2D80D1E5" w14:textId="77777777" w:rsidR="00080AD4" w:rsidRDefault="00145359">
    <w:pPr>
      <w:pStyle w:val="Header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1174"/>
    <w:rsid w:val="00145359"/>
    <w:rsid w:val="003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9E02"/>
  <w15:docId w15:val="{111CEEA5-DEBA-4AA3-AFCC-5A1883F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Field</dc:creator>
  <dc:description/>
  <cp:lastModifiedBy>ben</cp:lastModifiedBy>
  <cp:revision>2</cp:revision>
  <cp:lastPrinted>2019-08-21T09:52:00Z</cp:lastPrinted>
  <dcterms:created xsi:type="dcterms:W3CDTF">2019-09-20T09:27:00Z</dcterms:created>
  <dcterms:modified xsi:type="dcterms:W3CDTF">2019-09-20T09:27:00Z</dcterms:modified>
</cp:coreProperties>
</file>